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F07" w:rsidRDefault="00DF1F9A">
      <w:pPr>
        <w:spacing w:after="0" w:line="240" w:lineRule="auto"/>
        <w:jc w:val="center"/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INFORMACIJA APIE PRADEDAMUS PIRKIMUS</w:t>
      </w:r>
    </w:p>
    <w:bookmarkEnd w:id="0"/>
    <w:p w:rsidR="00134F07" w:rsidRDefault="00134F07">
      <w:pPr>
        <w:spacing w:after="0" w:line="240" w:lineRule="auto"/>
        <w:jc w:val="center"/>
      </w:pPr>
    </w:p>
    <w:p w:rsidR="00134F07" w:rsidRDefault="00CA40DD">
      <w:pPr>
        <w:spacing w:after="0" w:line="240" w:lineRule="auto"/>
        <w:jc w:val="center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Prekių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pirkimai</w:t>
      </w:r>
      <w:proofErr w:type="spellEnd"/>
    </w:p>
    <w:p w:rsidR="00134F07" w:rsidRDefault="00134F07">
      <w:pPr>
        <w:spacing w:after="0" w:line="240" w:lineRule="auto"/>
        <w:jc w:val="center"/>
      </w:pPr>
    </w:p>
    <w:p w:rsidR="00134F07" w:rsidRDefault="00CA40D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34F07" w:rsidRDefault="00CA40D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Perkančiosios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organizacijos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Aplinkos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apsaugos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agentūra</w:t>
      </w:r>
      <w:proofErr w:type="spellEnd"/>
      <w:r>
        <w:rPr>
          <w:rFonts w:ascii="Times New Roman" w:hAnsi="Times New Roman" w:cs="Times New Roman"/>
          <w:sz w:val="24"/>
          <w:szCs w:val="24"/>
        </w:rPr>
        <w:t>, 188784898</w:t>
      </w:r>
    </w:p>
    <w:p w:rsidR="00134F07" w:rsidRDefault="00CA40D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A. </w:t>
      </w:r>
      <w:proofErr w:type="spellStart"/>
      <w:r>
        <w:rPr>
          <w:rFonts w:ascii="Times New Roman" w:hAnsi="Times New Roman" w:cs="Times New Roman"/>
          <w:sz w:val="24"/>
          <w:szCs w:val="24"/>
        </w:rPr>
        <w:t>Juozapavičiaus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g. 9, LT-09331 Vilnius</w:t>
      </w:r>
    </w:p>
    <w:p w:rsidR="00134F07" w:rsidRDefault="00CA40D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Kontaktiniai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duomenys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asmuo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kontaktams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telefonas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faksas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el.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interneto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elektroninė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prieiga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informacijos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(URL)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Eglė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Borisevičiūtė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tel. 8 706 63 254, el. </w:t>
      </w:r>
      <w:proofErr w:type="spellStart"/>
      <w:r>
        <w:rPr>
          <w:rFonts w:ascii="Times New Roman" w:hAnsi="Times New Roman" w:cs="Times New Roman"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e.boriseviciute@aaa.am.lt</w:t>
      </w:r>
    </w:p>
    <w:p w:rsidR="00134F07" w:rsidRDefault="00CA40D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34F07" w:rsidRDefault="00CA40D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Aplinkos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monitoringo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valstybinės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aplinkos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apsaugos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kontrolės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stiprinimas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  <w:szCs w:val="24"/>
        </w:rPr>
        <w:t>serverio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viešasis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pirkimas</w:t>
      </w:r>
      <w:proofErr w:type="spellEnd"/>
    </w:p>
    <w:p w:rsidR="00134F07" w:rsidRDefault="00CA40D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Trumpas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apibūdinimas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1 </w:t>
      </w:r>
      <w:proofErr w:type="spellStart"/>
      <w:r>
        <w:rPr>
          <w:rFonts w:ascii="Times New Roman" w:hAnsi="Times New Roman" w:cs="Times New Roman"/>
          <w:sz w:val="24"/>
          <w:szCs w:val="24"/>
        </w:rPr>
        <w:t>serverio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</w:t>
      </w:r>
      <w:r>
        <w:rPr>
          <w:rFonts w:ascii="Times New Roman" w:hAnsi="Times New Roman" w:cs="Times New Roman"/>
          <w:sz w:val="24"/>
          <w:szCs w:val="24"/>
        </w:rPr>
        <w:t>lektas</w:t>
      </w:r>
      <w:proofErr w:type="spellEnd"/>
    </w:p>
    <w:p w:rsidR="00134F07" w:rsidRDefault="00CA40D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prekės</w:t>
      </w:r>
      <w:proofErr w:type="spellEnd"/>
    </w:p>
    <w:p w:rsidR="00134F07" w:rsidRDefault="00CA40D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PIRKIMO BŪDAS IR JO PASIRINKIMO PRIEŽASTYS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34F07" w:rsidRDefault="00CA40D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būdas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Supaprastintas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atviras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konkursas</w:t>
      </w:r>
      <w:proofErr w:type="spellEnd"/>
    </w:p>
    <w:p w:rsidR="00134F07" w:rsidRDefault="00CA40D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Priežastys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dėl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pasirinktas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nurodytas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būdas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Pasirinktas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būdas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atitinka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</w:t>
      </w:r>
      <w:r>
        <w:rPr>
          <w:rFonts w:ascii="Times New Roman" w:hAnsi="Times New Roman" w:cs="Times New Roman"/>
          <w:sz w:val="24"/>
          <w:szCs w:val="24"/>
        </w:rPr>
        <w:t>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vertę</w:t>
      </w:r>
      <w:proofErr w:type="spellEnd"/>
    </w:p>
    <w:p w:rsidR="00134F07" w:rsidRDefault="00CA40D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Šio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skelbimo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išsiuntimo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>: 2014-11-28</w:t>
      </w:r>
    </w:p>
    <w:p w:rsidR="00134F07" w:rsidRDefault="00134F07">
      <w:pPr>
        <w:spacing w:after="0" w:line="240" w:lineRule="auto"/>
        <w:jc w:val="center"/>
      </w:pPr>
    </w:p>
    <w:p w:rsidR="00134F07" w:rsidRDefault="00CA40DD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134F07" w:rsidRDefault="00134F07">
      <w:pPr>
        <w:spacing w:after="0" w:line="240" w:lineRule="auto"/>
        <w:jc w:val="center"/>
      </w:pPr>
    </w:p>
    <w:sectPr w:rsidR="00134F07" w:rsidSect="00012240">
      <w:footerReference w:type="default" r:id="rId8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0DD" w:rsidRDefault="00CA40DD">
      <w:pPr>
        <w:spacing w:after="0" w:line="240" w:lineRule="auto"/>
      </w:pPr>
      <w:r>
        <w:separator/>
      </w:r>
    </w:p>
  </w:endnote>
  <w:endnote w:type="continuationSeparator" w:id="0">
    <w:p w:rsidR="00CA40DD" w:rsidRDefault="00CA4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F07" w:rsidRDefault="00134F0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0DD" w:rsidRDefault="00CA40DD">
      <w:pPr>
        <w:spacing w:after="0" w:line="240" w:lineRule="auto"/>
      </w:pPr>
      <w:r>
        <w:separator/>
      </w:r>
    </w:p>
  </w:footnote>
  <w:footnote w:type="continuationSeparator" w:id="0">
    <w:p w:rsidR="00CA40DD" w:rsidRDefault="00CA40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D90"/>
    <w:rsid w:val="00134F07"/>
    <w:rsid w:val="00A84D90"/>
    <w:rsid w:val="00BD6F4D"/>
    <w:rsid w:val="00CA40DD"/>
    <w:rsid w:val="00DF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415ED"/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ntrinispavadinimas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tarp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Numatytasispastraiposriftas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saitas">
    <w:name w:val="Hyperlink"/>
    <w:basedOn w:val="Numatytasispastraiposriftas"/>
    <w:uiPriority w:val="99"/>
    <w:unhideWhenUsed/>
    <w:rsid w:val="00EF185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faz">
    <w:name w:val="Emphasis"/>
    <w:basedOn w:val="Numatytasispastraiposrifta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basedOn w:val="Numatytasispastraiposriftas"/>
    <w:link w:val="Antrat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845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6299B701</Template>
  <TotalTime>0</TotalTime>
  <Pages>1</Pages>
  <Words>686</Words>
  <Characters>392</Characters>
  <Application>Microsoft Office Word</Application>
  <DocSecurity>0</DocSecurity>
  <Lines>3</Lines>
  <Paragraphs>2</Paragraphs>
  <ScaleCrop>false</ScaleCrop>
  <Company>Company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Eglė Borisevičiūtė</cp:lastModifiedBy>
  <cp:revision>2</cp:revision>
  <dcterms:created xsi:type="dcterms:W3CDTF">2014-12-01T08:36:00Z</dcterms:created>
  <dcterms:modified xsi:type="dcterms:W3CDTF">2014-12-01T08:55:00Z</dcterms:modified>
</cp:coreProperties>
</file>